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94" w:rsidRPr="00A717ED" w:rsidRDefault="007572E1" w:rsidP="00115557">
      <w:pPr>
        <w:pStyle w:val="Heading1"/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18288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292735" cy="292735"/>
                <wp:effectExtent l="57150" t="57150" r="31115" b="69215"/>
                <wp:wrapSquare wrapText="bothSides"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18pt;margin-top:-2.25pt;width:23.05pt;height:23.05pt;z-index:251659264;visibility:visible;mso-wrap-style:square;mso-width-percent:0;mso-height-percent:0;mso-wrap-distance-left:0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" fillcolor="white [3212]" strokecolor="#6a6a86 [2109]" strokeweight="2pt">
                <v:path arrowok="t"/>
                <w10:wrap type="square"/>
              </v:shape>
            </w:pict>
          </mc:Fallback>
        </mc:AlternateContent>
      </w:r>
      <w:r w:rsidR="007653DC" w:rsidRPr="00A717ED">
        <w:rPr>
          <w:rStyle w:val="Heading1Char"/>
          <w:noProof w:val="0"/>
          <w:lang w:val="en-US"/>
        </w:rPr>
        <w:t>SUMM</w:t>
      </w:r>
      <w:r w:rsidR="007653DC" w:rsidRPr="00A717ED">
        <w:rPr>
          <w:noProof w:val="0"/>
          <w:lang w:val="en-US"/>
        </w:rPr>
        <w:t>ARY</w:t>
      </w:r>
      <w:r w:rsidR="00115557" w:rsidRPr="00A717ED">
        <w:rPr>
          <w:rStyle w:val="Strike"/>
          <w:noProof w:val="0"/>
          <w:lang w:val="en-US"/>
        </w:rPr>
        <w:tab/>
      </w:r>
    </w:p>
    <w:p w:rsidR="006A755D" w:rsidRPr="000F7074" w:rsidRDefault="00E9261D" w:rsidP="00E9261D">
      <w:pPr>
        <w:jc w:val="both"/>
        <w:rPr>
          <w:rFonts w:cs="Times New Roman"/>
        </w:rPr>
      </w:pPr>
      <w:r w:rsidRPr="000F7074">
        <w:rPr>
          <w:rFonts w:cs="Times New Roman"/>
          <w:color w:val="auto"/>
          <w:lang w:eastAsia="en-US"/>
        </w:rPr>
        <w:t xml:space="preserve">Sharp, driven and hardworking, I am a </w:t>
      </w:r>
      <w:r w:rsidR="00BB3EC4">
        <w:rPr>
          <w:rFonts w:cs="Times New Roman"/>
          <w:color w:val="auto"/>
          <w:lang w:eastAsia="en-US"/>
        </w:rPr>
        <w:t>multi-faceted media designer</w:t>
      </w:r>
      <w:r w:rsidRPr="000F7074">
        <w:rPr>
          <w:rFonts w:cs="Times New Roman"/>
          <w:color w:val="auto"/>
          <w:lang w:eastAsia="en-US"/>
        </w:rPr>
        <w:t xml:space="preserve"> </w:t>
      </w:r>
      <w:r w:rsidR="0071681B">
        <w:rPr>
          <w:rFonts w:cs="Times New Roman"/>
          <w:color w:val="auto"/>
          <w:lang w:eastAsia="en-US"/>
        </w:rPr>
        <w:t xml:space="preserve">and </w:t>
      </w:r>
      <w:r w:rsidRPr="000F7074">
        <w:rPr>
          <w:rFonts w:cs="Times New Roman"/>
          <w:color w:val="auto"/>
          <w:lang w:eastAsia="en-US"/>
        </w:rPr>
        <w:t xml:space="preserve">artist that can offer much </w:t>
      </w:r>
      <w:proofErr w:type="gramStart"/>
      <w:r w:rsidRPr="000F7074">
        <w:rPr>
          <w:rFonts w:cs="Times New Roman"/>
          <w:color w:val="auto"/>
          <w:lang w:eastAsia="en-US"/>
        </w:rPr>
        <w:t>to</w:t>
      </w:r>
      <w:proofErr w:type="gramEnd"/>
      <w:r w:rsidRPr="000F7074">
        <w:rPr>
          <w:rFonts w:cs="Times New Roman"/>
          <w:color w:val="auto"/>
          <w:lang w:eastAsia="en-US"/>
        </w:rPr>
        <w:t xml:space="preserve"> any team, whether it be asset production or </w:t>
      </w:r>
      <w:r w:rsidR="0071681B">
        <w:rPr>
          <w:rFonts w:cs="Times New Roman"/>
          <w:color w:val="auto"/>
          <w:lang w:eastAsia="en-US"/>
        </w:rPr>
        <w:t>media</w:t>
      </w:r>
      <w:r w:rsidRPr="000F7074">
        <w:rPr>
          <w:rFonts w:cs="Times New Roman"/>
          <w:color w:val="auto"/>
          <w:lang w:eastAsia="en-US"/>
        </w:rPr>
        <w:t xml:space="preserve"> design.</w:t>
      </w:r>
      <w:r w:rsidR="0071681B">
        <w:rPr>
          <w:rFonts w:cs="Times New Roman"/>
          <w:color w:val="auto"/>
          <w:lang w:eastAsia="en-US"/>
        </w:rPr>
        <w:t xml:space="preserve"> Ambitious, focused, and with a </w:t>
      </w:r>
      <w:r w:rsidRPr="000F7074">
        <w:rPr>
          <w:rFonts w:cs="Times New Roman"/>
          <w:color w:val="auto"/>
          <w:lang w:eastAsia="en-US"/>
        </w:rPr>
        <w:t xml:space="preserve">diverse range of skills, it is my goal to bring my all </w:t>
      </w:r>
      <w:proofErr w:type="gramStart"/>
      <w:r w:rsidRPr="000F7074">
        <w:rPr>
          <w:rFonts w:cs="Times New Roman"/>
          <w:color w:val="auto"/>
          <w:lang w:eastAsia="en-US"/>
        </w:rPr>
        <w:t>to</w:t>
      </w:r>
      <w:proofErr w:type="gramEnd"/>
      <w:r w:rsidRPr="000F7074">
        <w:rPr>
          <w:rFonts w:cs="Times New Roman"/>
          <w:color w:val="auto"/>
          <w:lang w:eastAsia="en-US"/>
        </w:rPr>
        <w:t xml:space="preserve"> each and every professional arrangement.</w:t>
      </w:r>
      <w:bookmarkStart w:id="0" w:name="_GoBack"/>
      <w:bookmarkEnd w:id="0"/>
    </w:p>
    <w:p w:rsidR="00971EE2" w:rsidRPr="00A717ED" w:rsidRDefault="007572E1" w:rsidP="00115557">
      <w:pPr>
        <w:pStyle w:val="Heading1"/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18288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292735" cy="292735"/>
                <wp:effectExtent l="57150" t="57150" r="31115" b="69215"/>
                <wp:wrapSquare wrapText="bothSides"/>
                <wp:docPr id="313" name="Flowchart: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3" o:spid="_x0000_s1026" type="#_x0000_t120" style="position:absolute;margin-left:-18pt;margin-top:-2.25pt;width:23.05pt;height:23.05pt;z-index:251682816;visibility:visible;mso-wrap-style:square;mso-width-percent:0;mso-height-percent:0;mso-wrap-distance-left:0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" fillcolor="white [3212]" strokecolor="#6a6a86 [2109]" strokeweight="2pt">
                <v:path arrowok="t"/>
                <w10:wrap type="square"/>
              </v:shape>
            </w:pict>
          </mc:Fallback>
        </mc:AlternateContent>
      </w:r>
      <w:r w:rsidR="00971EE2" w:rsidRPr="00A717ED">
        <w:rPr>
          <w:noProof w:val="0"/>
          <w:lang w:val="en-US"/>
        </w:rPr>
        <w:t>SKILL SET</w:t>
      </w:r>
      <w:r w:rsidR="00115557" w:rsidRPr="00A717ED">
        <w:rPr>
          <w:rStyle w:val="Strike"/>
          <w:noProof w:val="0"/>
          <w:lang w:val="en-US"/>
        </w:rPr>
        <w:tab/>
      </w:r>
    </w:p>
    <w:p w:rsidR="00971EE2" w:rsidRPr="00A717ED" w:rsidRDefault="00971EE2" w:rsidP="00C57B22">
      <w:pPr>
        <w:jc w:val="both"/>
      </w:pPr>
      <w:r w:rsidRPr="00A717ED">
        <w:rPr>
          <w:b/>
        </w:rPr>
        <w:t>Technical</w:t>
      </w:r>
      <w:r w:rsidR="000F7074">
        <w:rPr>
          <w:b/>
        </w:rPr>
        <w:t xml:space="preserve"> </w:t>
      </w:r>
      <w:r w:rsidRPr="00A717ED">
        <w:rPr>
          <w:b/>
        </w:rPr>
        <w:t>Skills</w:t>
      </w:r>
      <w:r w:rsidRPr="00A717ED">
        <w:t xml:space="preserve">: </w:t>
      </w:r>
      <w:r w:rsidR="00317559">
        <w:t>Graphic design</w:t>
      </w:r>
      <w:r w:rsidRPr="00A717ED">
        <w:t xml:space="preserve">, </w:t>
      </w:r>
      <w:r w:rsidR="002A7271">
        <w:t>media</w:t>
      </w:r>
      <w:r w:rsidR="00317559">
        <w:t xml:space="preserve"> </w:t>
      </w:r>
      <w:r w:rsidR="001937A8">
        <w:t xml:space="preserve">/ game </w:t>
      </w:r>
      <w:r w:rsidR="00317559">
        <w:t>design</w:t>
      </w:r>
      <w:r w:rsidRPr="00A717ED">
        <w:t xml:space="preserve">, </w:t>
      </w:r>
      <w:r w:rsidR="002A7271">
        <w:t>marketing</w:t>
      </w:r>
      <w:r w:rsidR="001937A8">
        <w:t>,</w:t>
      </w:r>
      <w:r w:rsidR="002A7271">
        <w:t xml:space="preserve"> and consulting</w:t>
      </w:r>
    </w:p>
    <w:p w:rsidR="00971EE2" w:rsidRPr="00A717ED" w:rsidRDefault="00971EE2" w:rsidP="00C57B22">
      <w:pPr>
        <w:jc w:val="both"/>
      </w:pPr>
      <w:r w:rsidRPr="00A717ED">
        <w:rPr>
          <w:b/>
        </w:rPr>
        <w:t>Operating Systems</w:t>
      </w:r>
      <w:r w:rsidRPr="00A717ED">
        <w:t>: Window</w:t>
      </w:r>
      <w:r w:rsidR="00D65E43" w:rsidRPr="00A717ED">
        <w:t xml:space="preserve">s </w:t>
      </w:r>
      <w:r w:rsidRPr="00A717ED">
        <w:t>7, Window</w:t>
      </w:r>
      <w:r w:rsidR="00D65E43" w:rsidRPr="00A717ED">
        <w:t xml:space="preserve">s </w:t>
      </w:r>
      <w:r w:rsidR="000C0798">
        <w:t>10</w:t>
      </w:r>
      <w:r w:rsidRPr="00A717ED">
        <w:t xml:space="preserve">, </w:t>
      </w:r>
      <w:r w:rsidR="00317559">
        <w:t>iOS</w:t>
      </w:r>
      <w:r w:rsidRPr="00A717ED">
        <w:t xml:space="preserve">, </w:t>
      </w:r>
      <w:r w:rsidR="001937A8">
        <w:t xml:space="preserve">and </w:t>
      </w:r>
      <w:r w:rsidRPr="00A717ED">
        <w:t>Android</w:t>
      </w:r>
    </w:p>
    <w:p w:rsidR="00971EE2" w:rsidRPr="00A717ED" w:rsidRDefault="00971EE2" w:rsidP="00C57B22">
      <w:pPr>
        <w:jc w:val="both"/>
      </w:pPr>
      <w:r w:rsidRPr="00A717ED">
        <w:rPr>
          <w:b/>
        </w:rPr>
        <w:t>Applications</w:t>
      </w:r>
      <w:r w:rsidRPr="00A717ED">
        <w:t xml:space="preserve">: </w:t>
      </w:r>
      <w:r w:rsidR="00317559">
        <w:t>Adobe Creative Suite 6</w:t>
      </w:r>
      <w:r w:rsidR="00317559" w:rsidRPr="00A717ED">
        <w:t xml:space="preserve">, </w:t>
      </w:r>
      <w:r w:rsidR="00317559">
        <w:t>Autodesk 3DS Max / Maya</w:t>
      </w:r>
      <w:r w:rsidR="00317559" w:rsidRPr="00A717ED">
        <w:t xml:space="preserve">, </w:t>
      </w:r>
      <w:r w:rsidR="00317559">
        <w:t xml:space="preserve">Microsoft Office, </w:t>
      </w:r>
      <w:proofErr w:type="spellStart"/>
      <w:r w:rsidR="005B44C1">
        <w:t>GameMaker</w:t>
      </w:r>
      <w:proofErr w:type="spellEnd"/>
      <w:r w:rsidR="005B44C1">
        <w:t xml:space="preserve"> Studio,</w:t>
      </w:r>
      <w:r w:rsidR="001937A8">
        <w:t xml:space="preserve"> </w:t>
      </w:r>
      <w:r w:rsidR="001937A8">
        <w:t xml:space="preserve">Unity 3D, </w:t>
      </w:r>
      <w:r w:rsidR="001937A8">
        <w:t xml:space="preserve">Unreal Engine, and </w:t>
      </w:r>
      <w:r w:rsidR="00317559">
        <w:t>WordPress</w:t>
      </w:r>
    </w:p>
    <w:p w:rsidR="00971EE2" w:rsidRPr="00A717ED" w:rsidRDefault="00971EE2" w:rsidP="00971EE2"/>
    <w:p w:rsidR="00971EE2" w:rsidRPr="00A717ED" w:rsidRDefault="007572E1" w:rsidP="00115557">
      <w:pPr>
        <w:pStyle w:val="Heading1"/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18288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292735" cy="292735"/>
                <wp:effectExtent l="57150" t="57150" r="31115" b="69215"/>
                <wp:wrapSquare wrapText="bothSides"/>
                <wp:docPr id="325" name="Flowchart: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5" o:spid="_x0000_s1026" type="#_x0000_t120" style="position:absolute;margin-left:-18pt;margin-top:-2.25pt;width:23.05pt;height:23.05pt;z-index:251686912;visibility:visible;mso-wrap-style:square;mso-width-percent:0;mso-height-percent:0;mso-wrap-distance-left:0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" fillcolor="white [3212]" strokecolor="#6a6a86 [2109]" strokeweight="2pt">
                <v:path arrowok="t"/>
                <w10:wrap type="square"/>
              </v:shape>
            </w:pict>
          </mc:Fallback>
        </mc:AlternateContent>
      </w:r>
      <w:r w:rsidR="00971EE2" w:rsidRPr="00A717ED">
        <w:rPr>
          <w:noProof w:val="0"/>
          <w:lang w:val="en-US"/>
        </w:rPr>
        <w:t>EXPERIENCE</w:t>
      </w:r>
      <w:r w:rsidR="00115557" w:rsidRPr="00A717ED">
        <w:rPr>
          <w:rStyle w:val="Strike"/>
          <w:noProof w:val="0"/>
          <w:lang w:val="en-US"/>
        </w:rPr>
        <w:tab/>
      </w:r>
    </w:p>
    <w:p w:rsidR="00971EE2" w:rsidRPr="00A717ED" w:rsidRDefault="00DD7B43" w:rsidP="00971EE2">
      <w:r>
        <w:rPr>
          <w:b/>
        </w:rPr>
        <w:t>Freelance</w:t>
      </w:r>
      <w:r w:rsidR="00971EE2" w:rsidRPr="00A717ED">
        <w:rPr>
          <w:b/>
        </w:rPr>
        <w:t xml:space="preserve"> Graphic</w:t>
      </w:r>
      <w:r w:rsidR="00317559">
        <w:rPr>
          <w:b/>
        </w:rPr>
        <w:t xml:space="preserve"> and CGI</w:t>
      </w:r>
      <w:r w:rsidR="00971EE2" w:rsidRPr="00A717ED">
        <w:rPr>
          <w:b/>
        </w:rPr>
        <w:t xml:space="preserve"> Designer</w:t>
      </w:r>
      <w:r w:rsidR="00971EE2" w:rsidRPr="00A717ED">
        <w:t xml:space="preserve"> (</w:t>
      </w:r>
      <w:r>
        <w:t>Stormhammer Design</w:t>
      </w:r>
      <w:r w:rsidR="00971EE2" w:rsidRPr="00A717ED">
        <w:t>, 2011 – Present)</w:t>
      </w:r>
    </w:p>
    <w:p w:rsidR="00971EE2" w:rsidRPr="00A717ED" w:rsidRDefault="00DD7B43" w:rsidP="00971EE2">
      <w:r>
        <w:t>Designing</w:t>
      </w:r>
      <w:r w:rsidR="002F7B9A">
        <w:t xml:space="preserve"> assets for games,</w:t>
      </w:r>
      <w:r>
        <w:t xml:space="preserve"> logos and album cover art for various international bands, </w:t>
      </w:r>
      <w:r w:rsidR="002F7B9A">
        <w:t>and</w:t>
      </w:r>
      <w:r>
        <w:t xml:space="preserve"> promotional materials and layouts as discussed with clientele</w:t>
      </w:r>
      <w:r w:rsidR="00317559">
        <w:t xml:space="preserve">. </w:t>
      </w:r>
    </w:p>
    <w:p w:rsidR="00971EE2" w:rsidRPr="00A717ED" w:rsidRDefault="00317559" w:rsidP="00127691">
      <w:pPr>
        <w:pStyle w:val="Custombullets"/>
      </w:pPr>
      <w:r>
        <w:t>Utilizing Adobe Creative Suite</w:t>
      </w:r>
    </w:p>
    <w:p w:rsidR="00971EE2" w:rsidRPr="00A717ED" w:rsidRDefault="00317559" w:rsidP="00127691">
      <w:pPr>
        <w:pStyle w:val="Custombullets"/>
      </w:pPr>
      <w:r>
        <w:t>Specialization in Adobe Photoshop</w:t>
      </w:r>
    </w:p>
    <w:p w:rsidR="00971EE2" w:rsidRPr="00A717ED" w:rsidRDefault="00317559" w:rsidP="00127691">
      <w:pPr>
        <w:pStyle w:val="Custombullets"/>
      </w:pPr>
      <w:r>
        <w:t>Intermediate experience with Adobe Illustrator</w:t>
      </w:r>
    </w:p>
    <w:p w:rsidR="00971EE2" w:rsidRPr="00A717ED" w:rsidRDefault="00317559" w:rsidP="00127691">
      <w:pPr>
        <w:pStyle w:val="Custombullets"/>
      </w:pPr>
      <w:r>
        <w:t>Intermediate experience with Adobe Flash</w:t>
      </w:r>
    </w:p>
    <w:p w:rsidR="00971EE2" w:rsidRPr="00A717ED" w:rsidRDefault="005B44C1" w:rsidP="00127691">
      <w:pPr>
        <w:pStyle w:val="Custombullets"/>
      </w:pPr>
      <w:r>
        <w:t>Specialization in</w:t>
      </w:r>
      <w:r w:rsidR="00317559">
        <w:t xml:space="preserve"> Autodesk 3DS Max and Maya</w:t>
      </w:r>
    </w:p>
    <w:p w:rsidR="00971EE2" w:rsidRDefault="005B44C1" w:rsidP="00127691">
      <w:pPr>
        <w:pStyle w:val="Custombullets"/>
      </w:pPr>
      <w:r>
        <w:t xml:space="preserve">Specialization in </w:t>
      </w:r>
      <w:proofErr w:type="spellStart"/>
      <w:r>
        <w:t>GameMaker</w:t>
      </w:r>
      <w:proofErr w:type="spellEnd"/>
      <w:r>
        <w:t xml:space="preserve"> Studio 2.0, intermediate experience in Unity 5.3 and UE4</w:t>
      </w:r>
    </w:p>
    <w:p w:rsidR="002F7B9A" w:rsidRDefault="002F7B9A" w:rsidP="00127691">
      <w:pPr>
        <w:pStyle w:val="Custombullets"/>
      </w:pPr>
      <w:r>
        <w:t xml:space="preserve">Specialization in GML programming language, intermediate experience in Python and </w:t>
      </w:r>
      <w:proofErr w:type="spellStart"/>
      <w:r>
        <w:t>Javascript</w:t>
      </w:r>
      <w:proofErr w:type="spellEnd"/>
      <w:r>
        <w:t>, learning C#</w:t>
      </w:r>
    </w:p>
    <w:p w:rsidR="005B44C1" w:rsidRPr="00A717ED" w:rsidRDefault="005B44C1" w:rsidP="00127691">
      <w:pPr>
        <w:pStyle w:val="Custombullets"/>
      </w:pPr>
      <w:r>
        <w:t xml:space="preserve">Lover of video games, </w:t>
      </w:r>
      <w:r w:rsidR="002F7B9A">
        <w:t>good storytelling, and design</w:t>
      </w:r>
    </w:p>
    <w:p w:rsidR="00971EE2" w:rsidRPr="00A717ED" w:rsidRDefault="00971EE2" w:rsidP="00971EE2">
      <w:pPr>
        <w:rPr>
          <w:rStyle w:val="Heading1Char"/>
          <w:noProof w:val="0"/>
          <w:sz w:val="20"/>
          <w:lang w:val="en-US"/>
        </w:rPr>
      </w:pPr>
    </w:p>
    <w:p w:rsidR="00971EE2" w:rsidRPr="00A717ED" w:rsidRDefault="00317559" w:rsidP="00971EE2">
      <w:r>
        <w:rPr>
          <w:b/>
        </w:rPr>
        <w:t xml:space="preserve">Creative </w:t>
      </w:r>
      <w:r w:rsidR="002A7271">
        <w:rPr>
          <w:b/>
        </w:rPr>
        <w:t>Media</w:t>
      </w:r>
      <w:r>
        <w:rPr>
          <w:b/>
        </w:rPr>
        <w:t xml:space="preserve"> Designer / OST Composer </w:t>
      </w:r>
      <w:r w:rsidR="00971EE2" w:rsidRPr="00A717ED">
        <w:t>(</w:t>
      </w:r>
      <w:r w:rsidR="002F7B9A">
        <w:t>HKP</w:t>
      </w:r>
      <w:r w:rsidR="00971EE2" w:rsidRPr="00A717ED">
        <w:t xml:space="preserve">, </w:t>
      </w:r>
      <w:r>
        <w:t xml:space="preserve">various projects, </w:t>
      </w:r>
      <w:r w:rsidR="00971EE2" w:rsidRPr="00A717ED">
        <w:t>200</w:t>
      </w:r>
      <w:r w:rsidR="002A7271">
        <w:t>8</w:t>
      </w:r>
      <w:r w:rsidR="00971EE2" w:rsidRPr="00A717ED">
        <w:t xml:space="preserve"> – </w:t>
      </w:r>
      <w:r>
        <w:t>Present</w:t>
      </w:r>
      <w:r w:rsidR="00971EE2" w:rsidRPr="00A717ED">
        <w:t>)</w:t>
      </w:r>
    </w:p>
    <w:p w:rsidR="00971EE2" w:rsidRPr="00A717ED" w:rsidRDefault="00317559" w:rsidP="00971EE2">
      <w:r>
        <w:t xml:space="preserve">Founded a record label </w:t>
      </w:r>
      <w:r w:rsidR="00213CD7">
        <w:t>in order to produce and release music over a variety of formats</w:t>
      </w:r>
      <w:r w:rsidR="002F7B9A">
        <w:t xml:space="preserve"> as well as expertise in song composition and sound design for games</w:t>
      </w:r>
    </w:p>
    <w:p w:rsidR="00971EE2" w:rsidRPr="00A717ED" w:rsidRDefault="00213CD7" w:rsidP="00127691">
      <w:pPr>
        <w:pStyle w:val="Custombullets"/>
      </w:pPr>
      <w:r>
        <w:t>Utilization of multiple recording software applications</w:t>
      </w:r>
    </w:p>
    <w:p w:rsidR="00971EE2" w:rsidRPr="00A717ED" w:rsidRDefault="002A7271" w:rsidP="00127691">
      <w:pPr>
        <w:pStyle w:val="Custombullets"/>
      </w:pPr>
      <w:r>
        <w:t>Focus on media design and marketing</w:t>
      </w:r>
    </w:p>
    <w:p w:rsidR="00971EE2" w:rsidRPr="00A717ED" w:rsidRDefault="00213CD7" w:rsidP="00127691">
      <w:pPr>
        <w:pStyle w:val="Custombullets"/>
      </w:pPr>
      <w:r>
        <w:t xml:space="preserve">Specialization in </w:t>
      </w:r>
      <w:r w:rsidR="002A7271">
        <w:t>Adobe After Effects</w:t>
      </w:r>
    </w:p>
    <w:p w:rsidR="00971EE2" w:rsidRPr="00A717ED" w:rsidRDefault="00213CD7" w:rsidP="00127691">
      <w:pPr>
        <w:pStyle w:val="Custombullets"/>
      </w:pPr>
      <w:r>
        <w:t>Specialization in Adobe Premiere Pro</w:t>
      </w:r>
      <w:r w:rsidR="00EE49FF">
        <w:t xml:space="preserve"> </w:t>
      </w:r>
    </w:p>
    <w:p w:rsidR="00F12377" w:rsidRPr="00A717ED" w:rsidRDefault="00213CD7" w:rsidP="00127691">
      <w:pPr>
        <w:pStyle w:val="Custombullets"/>
      </w:pPr>
      <w:r>
        <w:t xml:space="preserve">Intermediate experience in photography </w:t>
      </w:r>
      <w:r w:rsidR="002A7271">
        <w:t>and media</w:t>
      </w:r>
      <w:r>
        <w:t xml:space="preserve"> art</w:t>
      </w:r>
    </w:p>
    <w:p w:rsidR="003D5DB6" w:rsidRPr="00A717ED" w:rsidRDefault="003D5DB6" w:rsidP="003D5DB6">
      <w:pPr>
        <w:rPr>
          <w:sz w:val="24"/>
          <w:szCs w:val="32"/>
        </w:rPr>
      </w:pPr>
    </w:p>
    <w:p w:rsidR="00971EE2" w:rsidRPr="00A717ED" w:rsidRDefault="007572E1" w:rsidP="00115557">
      <w:pPr>
        <w:pStyle w:val="Heading1"/>
        <w:rPr>
          <w:noProof w:val="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0" distR="182880" simplePos="0" relativeHeight="2516910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292735" cy="292735"/>
                <wp:effectExtent l="57150" t="57150" r="31115" b="69215"/>
                <wp:wrapSquare wrapText="bothSides"/>
                <wp:docPr id="332" name="Flowchart: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9273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2" o:spid="_x0000_s1026" type="#_x0000_t120" style="position:absolute;margin-left:-18pt;margin-top:-2.25pt;width:23.05pt;height:23.05pt;z-index:251691008;visibility:visible;mso-wrap-style:square;mso-width-percent:0;mso-height-percent:0;mso-wrap-distance-left:0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" fillcolor="white [3212]" strokecolor="#6a6a86 [2109]" strokeweight="2pt">
                <v:path arrowok="t"/>
                <w10:wrap type="square"/>
              </v:shape>
            </w:pict>
          </mc:Fallback>
        </mc:AlternateContent>
      </w:r>
      <w:r w:rsidR="00971EE2" w:rsidRPr="00A717ED">
        <w:rPr>
          <w:noProof w:val="0"/>
          <w:lang w:val="en-US"/>
        </w:rPr>
        <w:t>EDUCATION</w:t>
      </w:r>
      <w:r w:rsidR="00115557" w:rsidRPr="00A717ED">
        <w:rPr>
          <w:rStyle w:val="Strike"/>
          <w:noProof w:val="0"/>
          <w:lang w:val="en-US"/>
        </w:rPr>
        <w:tab/>
      </w:r>
    </w:p>
    <w:p w:rsidR="00E9261D" w:rsidRPr="00E9261D" w:rsidRDefault="0079713D" w:rsidP="00AD638A">
      <w:pPr>
        <w:rPr>
          <w:iCs/>
        </w:rPr>
      </w:pPr>
      <w:r w:rsidRPr="00A717ED">
        <w:rPr>
          <w:b/>
        </w:rPr>
        <w:t xml:space="preserve">Bachelor of </w:t>
      </w:r>
      <w:r w:rsidR="00DD7B43">
        <w:rPr>
          <w:b/>
        </w:rPr>
        <w:t>Computer Science</w:t>
      </w:r>
      <w:r w:rsidRPr="00A717ED">
        <w:rPr>
          <w:b/>
        </w:rPr>
        <w:t xml:space="preserve"> </w:t>
      </w:r>
      <w:r w:rsidRPr="00A717ED">
        <w:t>(</w:t>
      </w:r>
      <w:r w:rsidR="00DD7B43">
        <w:t>Art Institute of Las Vegas</w:t>
      </w:r>
      <w:r w:rsidRPr="00A717ED">
        <w:rPr>
          <w:iCs/>
        </w:rPr>
        <w:t xml:space="preserve"> – </w:t>
      </w:r>
      <w:r w:rsidR="00DD7B43">
        <w:t>2008</w:t>
      </w:r>
      <w:r w:rsidRPr="00A717ED">
        <w:t xml:space="preserve"> </w:t>
      </w:r>
      <w:r w:rsidRPr="00A717ED">
        <w:rPr>
          <w:iCs/>
        </w:rPr>
        <w:t>–20</w:t>
      </w:r>
      <w:r w:rsidR="00DD7B43">
        <w:rPr>
          <w:iCs/>
        </w:rPr>
        <w:t>13</w:t>
      </w:r>
      <w:r w:rsidRPr="00A717ED">
        <w:rPr>
          <w:iCs/>
        </w:rPr>
        <w:t>)</w:t>
      </w:r>
    </w:p>
    <w:sectPr w:rsidR="00E9261D" w:rsidRPr="00E9261D" w:rsidSect="00E27805">
      <w:headerReference w:type="default" r:id="rId9"/>
      <w:footerReference w:type="default" r:id="rId10"/>
      <w:footerReference w:type="first" r:id="rId11"/>
      <w:pgSz w:w="12240" w:h="15840" w:code="1"/>
      <w:pgMar w:top="1440" w:right="2736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0B" w:rsidRDefault="0064210B">
      <w:pPr>
        <w:spacing w:after="0" w:line="240" w:lineRule="auto"/>
      </w:pPr>
      <w:r>
        <w:separator/>
      </w:r>
    </w:p>
    <w:p w:rsidR="0064210B" w:rsidRDefault="0064210B"/>
  </w:endnote>
  <w:endnote w:type="continuationSeparator" w:id="0">
    <w:p w:rsidR="0064210B" w:rsidRDefault="0064210B">
      <w:pPr>
        <w:spacing w:after="0" w:line="240" w:lineRule="auto"/>
      </w:pPr>
      <w:r>
        <w:continuationSeparator/>
      </w:r>
    </w:p>
    <w:p w:rsidR="0064210B" w:rsidRDefault="00642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CommercialPi BT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Georgia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Ginga&gt;"/>
    <w:charset w:val="00"/>
    <w:family w:val="roman"/>
    <w:pitch w:val="variable"/>
    <w:sig w:usb0="00000001" w:usb1="00000000" w:usb2="00000000" w:usb3="00000000" w:csb0="00000003" w:csb1="00000000"/>
  </w:font>
  <w:font w:name="HURTMOLD_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2" w:rsidRPr="00E27805" w:rsidRDefault="00213CD7" w:rsidP="00E27805">
    <w:pPr>
      <w:pStyle w:val="Footer"/>
    </w:pPr>
    <w:r>
      <w:rPr>
        <w:noProof/>
        <w:sz w:val="32"/>
        <w:szCs w:val="32"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2665FD" wp14:editId="5C2359B3">
              <wp:simplePos x="0" y="0"/>
              <wp:positionH relativeFrom="column">
                <wp:posOffset>-449580</wp:posOffset>
              </wp:positionH>
              <wp:positionV relativeFrom="paragraph">
                <wp:posOffset>-311150</wp:posOffset>
              </wp:positionV>
              <wp:extent cx="5196840" cy="257175"/>
              <wp:effectExtent l="0" t="0" r="3810" b="9525"/>
              <wp:wrapNone/>
              <wp:docPr id="338" name="Group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96840" cy="257175"/>
                        <a:chOff x="0" y="0"/>
                        <a:chExt cx="5196840" cy="257175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1968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05" w:rsidRPr="00942365" w:rsidRDefault="00213CD7" w:rsidP="00E27805">
                            <w:pPr>
                              <w:spacing w:after="0"/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 xml:space="preserve"> </w:t>
                            </w:r>
                            <w:r w:rsidR="00E27805" w:rsidRPr="00942365"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 xml:space="preserve">      </w:t>
                            </w:r>
                            <w:r w:rsidRPr="0019664D">
                              <w:rPr>
                                <w:rFonts w:asciiTheme="minorHAnsi" w:hAnsiTheme="minorHAnsi" w:cs="Arial"/>
                                <w:color w:val="333333"/>
                                <w:shd w:val="clear" w:color="auto" w:fill="F6F6F6"/>
                              </w:rPr>
                              <w:t>linkedin.com/in/</w:t>
                            </w:r>
                            <w:proofErr w:type="spellStart"/>
                            <w:r w:rsidRPr="0019664D">
                              <w:rPr>
                                <w:rFonts w:asciiTheme="minorHAnsi" w:hAnsiTheme="minorHAnsi" w:cs="Arial"/>
                                <w:color w:val="333333"/>
                                <w:shd w:val="clear" w:color="auto" w:fill="F6F6F6"/>
                              </w:rPr>
                              <w:t>christopher-redfern</w:t>
                            </w:r>
                            <w:proofErr w:type="spellEnd"/>
                            <w:r w:rsidR="0019664D"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 xml:space="preserve"> </w:t>
                            </w:r>
                            <w:r w:rsidR="00E27805" w:rsidRPr="00942365"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 xml:space="preserve">    </w:t>
                            </w:r>
                            <w:r w:rsidR="005B44C1">
                              <w:rPr>
                                <w:rFonts w:asciiTheme="majorHAnsi" w:eastAsia="Dotum" w:hAnsiTheme="majorHAnsi"/>
                                <w:color w:val="292934" w:themeColor="text1"/>
                                <w:szCs w:val="16"/>
                              </w:rPr>
                              <w:t>facebook.com/K.D.R.VAULT/</w:t>
                            </w:r>
                          </w:p>
                          <w:p w:rsidR="00E27805" w:rsidRPr="00942365" w:rsidRDefault="00E27805" w:rsidP="00E27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336" name="Group 336"/>
                      <wpg:cNvGrpSpPr/>
                      <wpg:grpSpPr>
                        <a:xfrm>
                          <a:off x="28575" y="0"/>
                          <a:ext cx="247650" cy="247650"/>
                          <a:chOff x="0" y="0"/>
                          <a:chExt cx="247650" cy="247650"/>
                        </a:xfrm>
                      </wpg:grpSpPr>
                      <wps:wsp>
                        <wps:cNvPr id="2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9050" y="19050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7805" w:rsidRPr="00630850" w:rsidRDefault="00E27805" w:rsidP="00E27805">
                              <w:pPr>
                                <w:spacing w:after="0" w:line="240" w:lineRule="auto"/>
                                <w:jc w:val="center"/>
                                <w:rPr>
                                  <w:color w:val="8A8AA2" w:themeColor="text1" w:themeTint="80"/>
                                  <w:sz w:val="40"/>
                                </w:rPr>
                              </w:pPr>
                              <w:r w:rsidRPr="00630850">
                                <w:rPr>
                                  <w:color w:val="8A8AA2" w:themeColor="text1" w:themeTint="80"/>
                                  <w:sz w:val="40"/>
                                </w:rPr>
                                <w:t>Hire</w:t>
                              </w:r>
                            </w:p>
                            <w:p w:rsidR="00E27805" w:rsidRPr="00630850" w:rsidRDefault="00E27805" w:rsidP="00E27805">
                              <w:pPr>
                                <w:spacing w:after="0" w:line="240" w:lineRule="auto"/>
                                <w:jc w:val="center"/>
                                <w:rPr>
                                  <w:color w:val="8A8AA2" w:themeColor="text1" w:themeTint="80"/>
                                  <w:sz w:val="40"/>
                                </w:rPr>
                              </w:pPr>
                              <w:r>
                                <w:rPr>
                                  <w:color w:val="8A8AA2" w:themeColor="text1" w:themeTint="80"/>
                                  <w:sz w:val="40"/>
                                </w:rPr>
                                <w:t>M</w:t>
                              </w:r>
                              <w:r w:rsidRPr="00630850">
                                <w:rPr>
                                  <w:color w:val="8A8AA2" w:themeColor="text1" w:themeTint="80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D:\Odesk--Template\linkedin (2)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337" name="Group 337"/>
                      <wpg:cNvGrpSpPr/>
                      <wpg:grpSpPr>
                        <a:xfrm>
                          <a:off x="2428875" y="19050"/>
                          <a:ext cx="209550" cy="200025"/>
                          <a:chOff x="0" y="0"/>
                          <a:chExt cx="209550" cy="200025"/>
                        </a:xfrm>
                      </wpg:grpSpPr>
                      <wps:wsp>
                        <wps:cNvPr id="2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7805" w:rsidRPr="00630850" w:rsidRDefault="00E27805" w:rsidP="00E27805">
                              <w:pPr>
                                <w:spacing w:after="0" w:line="240" w:lineRule="auto"/>
                                <w:jc w:val="center"/>
                                <w:rPr>
                                  <w:color w:val="8A8AA2" w:themeColor="text1" w:themeTint="80"/>
                                  <w:sz w:val="40"/>
                                </w:rPr>
                              </w:pPr>
                              <w:r w:rsidRPr="00630850">
                                <w:rPr>
                                  <w:color w:val="8A8AA2" w:themeColor="text1" w:themeTint="80"/>
                                  <w:sz w:val="40"/>
                                </w:rPr>
                                <w:t>Hire</w:t>
                              </w:r>
                            </w:p>
                            <w:p w:rsidR="00E27805" w:rsidRPr="00630850" w:rsidRDefault="00E27805" w:rsidP="00E27805">
                              <w:pPr>
                                <w:spacing w:after="0" w:line="240" w:lineRule="auto"/>
                                <w:jc w:val="center"/>
                                <w:rPr>
                                  <w:color w:val="8A8AA2" w:themeColor="text1" w:themeTint="80"/>
                                  <w:sz w:val="40"/>
                                </w:rPr>
                              </w:pPr>
                              <w:r>
                                <w:rPr>
                                  <w:color w:val="8A8AA2" w:themeColor="text1" w:themeTint="80"/>
                                  <w:sz w:val="40"/>
                                </w:rPr>
                                <w:t>M</w:t>
                              </w:r>
                              <w:r w:rsidRPr="00630850">
                                <w:rPr>
                                  <w:color w:val="8A8AA2" w:themeColor="text1" w:themeTint="80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D:\Odesk--Template\fb (2)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905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8" o:spid="_x0000_s1027" style="position:absolute;margin-left:-35.4pt;margin-top:-24.5pt;width:409.2pt;height:20.25pt;z-index:251666432" coordsize="51968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95;width:5196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E27805" w:rsidRPr="00942365" w:rsidRDefault="00213CD7" w:rsidP="00E27805">
                      <w:pPr>
                        <w:spacing w:after="0"/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</w:pPr>
                      <w:r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 xml:space="preserve"> </w:t>
                      </w:r>
                      <w:r w:rsidR="00E27805" w:rsidRPr="00942365"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 xml:space="preserve">      </w:t>
                      </w:r>
                      <w:r w:rsidRPr="0019664D">
                        <w:rPr>
                          <w:rFonts w:asciiTheme="minorHAnsi" w:hAnsiTheme="minorHAnsi" w:cs="Arial"/>
                          <w:color w:val="333333"/>
                          <w:shd w:val="clear" w:color="auto" w:fill="F6F6F6"/>
                        </w:rPr>
                        <w:t>linkedin.com/in/</w:t>
                      </w:r>
                      <w:proofErr w:type="spellStart"/>
                      <w:r w:rsidRPr="0019664D">
                        <w:rPr>
                          <w:rFonts w:asciiTheme="minorHAnsi" w:hAnsiTheme="minorHAnsi" w:cs="Arial"/>
                          <w:color w:val="333333"/>
                          <w:shd w:val="clear" w:color="auto" w:fill="F6F6F6"/>
                        </w:rPr>
                        <w:t>christopher-redfern</w:t>
                      </w:r>
                      <w:proofErr w:type="spellEnd"/>
                      <w:r w:rsidR="0019664D"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 xml:space="preserve"> </w:t>
                      </w:r>
                      <w:r w:rsidR="00E27805" w:rsidRPr="00942365"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>a</w:t>
                      </w:r>
                      <w:r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 xml:space="preserve">    </w:t>
                      </w:r>
                      <w:r w:rsidR="005B44C1">
                        <w:rPr>
                          <w:rFonts w:asciiTheme="majorHAnsi" w:eastAsia="Dotum" w:hAnsiTheme="majorHAnsi"/>
                          <w:color w:val="292934" w:themeColor="text1"/>
                          <w:szCs w:val="16"/>
                        </w:rPr>
                        <w:t>facebook.com/K.D.R.VAULT/</w:t>
                      </w:r>
                    </w:p>
                    <w:p w:rsidR="00E27805" w:rsidRPr="00942365" w:rsidRDefault="00E27805" w:rsidP="00E27805"/>
                  </w:txbxContent>
                </v:textbox>
              </v:shape>
              <v:group id="Group 336" o:spid="_x0000_s1029" style="position:absolute;left:285;width:2477;height:2476" coordsize="2476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<v:oval id="_x0000_s1030" style="position:absolute;left:19050;top:19050;width:209550;height:200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7QsMA&#10;AADbAAAADwAAAGRycy9kb3ducmV2LnhtbESPQWvCQBSE74X+h+UJvTWbWCk2upHSYuuxxh48PrLP&#10;ZDH7NmTXJP33XUHwOMzMN8x6M9lWDNR741hBlqQgiCunDdcKfg/b5yUIH5A1to5JwR952BSPD2vM&#10;tRt5T0MZahEh7HNU0ITQ5VL6qiGLPnEdcfROrrcYouxrqXscI9y2cp6mr9Ki4bjQYEcfDVXn8mIV&#10;/Hyz6b5e/NvxtDMDLj7r1vOo1NNsel+BCDSFe/jW3mkF8wyu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G7QsMAAADbAAAADwAAAAAAAAAAAAAAAACYAgAAZHJzL2Rv&#10;d25yZXYueG1sUEsFBgAAAAAEAAQA9QAAAIgDAAAAAA==&#10;" fillcolor="white [3212]" strokecolor="#292934 [3213]" strokeweight="3pt">
                  <v:stroke linestyle="thinThin"/>
                  <v:textbox>
                    <w:txbxContent>
                      <w:p w:rsidR="00E27805" w:rsidRPr="00630850" w:rsidRDefault="00E27805" w:rsidP="00E27805">
                        <w:pPr>
                          <w:spacing w:after="0" w:line="240" w:lineRule="auto"/>
                          <w:jc w:val="center"/>
                          <w:rPr>
                            <w:color w:val="8A8AA2" w:themeColor="text1" w:themeTint="80"/>
                            <w:sz w:val="40"/>
                          </w:rPr>
                        </w:pPr>
                        <w:r w:rsidRPr="00630850">
                          <w:rPr>
                            <w:color w:val="8A8AA2" w:themeColor="text1" w:themeTint="80"/>
                            <w:sz w:val="40"/>
                          </w:rPr>
                          <w:t>Hire</w:t>
                        </w:r>
                      </w:p>
                      <w:p w:rsidR="00E27805" w:rsidRPr="00630850" w:rsidRDefault="00E27805" w:rsidP="00E27805">
                        <w:pPr>
                          <w:spacing w:after="0" w:line="240" w:lineRule="auto"/>
                          <w:jc w:val="center"/>
                          <w:rPr>
                            <w:color w:val="8A8AA2" w:themeColor="text1" w:themeTint="80"/>
                            <w:sz w:val="40"/>
                          </w:rPr>
                        </w:pPr>
                        <w:r>
                          <w:rPr>
                            <w:color w:val="8A8AA2" w:themeColor="text1" w:themeTint="80"/>
                            <w:sz w:val="40"/>
                          </w:rPr>
                          <w:t>M</w:t>
                        </w:r>
                        <w:r w:rsidRPr="00630850">
                          <w:rPr>
                            <w:color w:val="8A8AA2" w:themeColor="text1" w:themeTint="80"/>
                            <w:sz w:val="40"/>
                          </w:rPr>
                          <w:t>e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width:247650;height:24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4kvCAAAA2wAAAA8AAABkcnMvZG93bnJldi54bWxET89rwjAUvg/8H8ITdpupHoZUo0ir4GFs&#10;WAWvz+bZVpuXkmRa99cvB8Hjx/d7vuxNK27kfGNZwXiUgCAurW64UnDYbz6mIHxA1thaJgUP8rBc&#10;DN7mmGp75x3dilCJGMI+RQV1CF0qpS9rMuhHtiOO3Nk6gyFCV0nt8B7DTSsnSfIpDTYcG2rsKKup&#10;vBa/RsHX+LtIpttTvn5kLt/9/VyOWZYr9T7sVzMQgfrwEj/dW61gEtfHL/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uJLwgAAANsAAAAPAAAAAAAAAAAAAAAAAJ8C&#10;AABkcnMvZG93bnJldi54bWxQSwUGAAAAAAQABAD3AAAAjgMAAAAA&#10;">
                  <v:imagedata r:id="rId3" o:title="linkedin (2)"/>
                  <v:path arrowok="t"/>
                </v:shape>
              </v:group>
              <v:group id="Group 337" o:spid="_x0000_s1032" style="position:absolute;left:24288;top:190;width:2096;height:2000" coordsize="209550,2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<v:oval id="_x0000_s1033" style="position:absolute;width:209550;height:200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Y2sMA&#10;AADbAAAADwAAAGRycy9kb3ducmV2LnhtbESPQWvCQBSE74L/YXmCN7OplWJTN6G01HqssYceH9ln&#10;sjT7NmS3Sfz3bkHwOMzMN8yumGwrBuq9cazgIUlBEFdOG64VfJ8+VlsQPiBrbB2Tggt5KPL5bIeZ&#10;diMfaShDLSKEfYYKmhC6TEpfNWTRJ64jjt7Z9RZDlH0tdY9jhNtWrtP0SVo0HBca7Oitoeq3/LMK&#10;vj7ZdPtH//xzPpgBN+9163lUarmYXl9ABJrCPXxrH7SC9Qb+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YY2sMAAADbAAAADwAAAAAAAAAAAAAAAACYAgAAZHJzL2Rv&#10;d25yZXYueG1sUEsFBgAAAAAEAAQA9QAAAIgDAAAAAA==&#10;" fillcolor="white [3212]" strokecolor="#292934 [3213]" strokeweight="3pt">
                  <v:stroke linestyle="thinThin"/>
                  <v:textbox>
                    <w:txbxContent>
                      <w:p w:rsidR="00E27805" w:rsidRPr="00630850" w:rsidRDefault="00E27805" w:rsidP="00E27805">
                        <w:pPr>
                          <w:spacing w:after="0" w:line="240" w:lineRule="auto"/>
                          <w:jc w:val="center"/>
                          <w:rPr>
                            <w:color w:val="8A8AA2" w:themeColor="text1" w:themeTint="80"/>
                            <w:sz w:val="40"/>
                          </w:rPr>
                        </w:pPr>
                        <w:r w:rsidRPr="00630850">
                          <w:rPr>
                            <w:color w:val="8A8AA2" w:themeColor="text1" w:themeTint="80"/>
                            <w:sz w:val="40"/>
                          </w:rPr>
                          <w:t>Hire</w:t>
                        </w:r>
                      </w:p>
                      <w:p w:rsidR="00E27805" w:rsidRPr="00630850" w:rsidRDefault="00E27805" w:rsidP="00E27805">
                        <w:pPr>
                          <w:spacing w:after="0" w:line="240" w:lineRule="auto"/>
                          <w:jc w:val="center"/>
                          <w:rPr>
                            <w:color w:val="8A8AA2" w:themeColor="text1" w:themeTint="80"/>
                            <w:sz w:val="40"/>
                          </w:rPr>
                        </w:pPr>
                        <w:r>
                          <w:rPr>
                            <w:color w:val="8A8AA2" w:themeColor="text1" w:themeTint="80"/>
                            <w:sz w:val="40"/>
                          </w:rPr>
                          <w:t>M</w:t>
                        </w:r>
                        <w:r w:rsidRPr="00630850">
                          <w:rPr>
                            <w:color w:val="8A8AA2" w:themeColor="text1" w:themeTint="80"/>
                            <w:sz w:val="40"/>
                          </w:rPr>
                          <w:t>e</w:t>
                        </w:r>
                      </w:p>
                    </w:txbxContent>
                  </v:textbox>
                </v:oval>
                <v:shape id="Picture 18" o:spid="_x0000_s1034" type="#_x0000_t75" style="position:absolute;left:19050;top:19050;width:171450;height:17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77DGAAAA2wAAAA8AAABkcnMvZG93bnJldi54bWxEj81uwkAMhO9IvMPKlXpBsKEHCIEFAVWl&#10;HnrhT/ToZk0SNesN2S2kffr6UKk3WzOe+bxYda5WN2pD5dnAeJSAIs69rbgwcDy8DFNQISJbrD2T&#10;gW8KsFr2ewvMrL/zjm77WCgJ4ZChgTLGJtM65CU5DCPfEIt28a3DKGtbaNviXcJdrZ+SZKIdViwN&#10;JTa0LSn/3H85A8+zjwFdT036Nk19vnmfnMc/azbm8aFbz0FF6uK/+e/61Qq+wMovMoB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nvsMYAAADbAAAADwAAAAAAAAAAAAAA&#10;AACfAgAAZHJzL2Rvd25yZXYueG1sUEsFBgAAAAAEAAQA9wAAAJIDAAAAAA==&#10;">
                  <v:imagedata r:id="rId4" o:title="fb (2)"/>
                  <v:path arrowok="t"/>
                </v:shape>
              </v:group>
            </v:group>
          </w:pict>
        </mc:Fallback>
      </mc:AlternateContent>
    </w:r>
    <w:r w:rsidR="007572E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AC858F" wp14:editId="318CC320">
              <wp:simplePos x="0" y="0"/>
              <wp:positionH relativeFrom="column">
                <wp:posOffset>4869815</wp:posOffset>
              </wp:positionH>
              <wp:positionV relativeFrom="paragraph">
                <wp:posOffset>-1389380</wp:posOffset>
              </wp:positionV>
              <wp:extent cx="1102995" cy="1071245"/>
              <wp:effectExtent l="19050" t="19050" r="20955" b="14605"/>
              <wp:wrapNone/>
              <wp:docPr id="339" name="Oval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2995" cy="107124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27805" w:rsidRPr="00E27805" w:rsidRDefault="00E27805" w:rsidP="00E27805">
                          <w:pPr>
                            <w:spacing w:after="0" w:line="240" w:lineRule="auto"/>
                            <w:jc w:val="center"/>
                            <w:rPr>
                              <w:color w:val="9D172E"/>
                              <w:sz w:val="40"/>
                            </w:rPr>
                          </w:pPr>
                          <w:r w:rsidRPr="00E27805">
                            <w:rPr>
                              <w:color w:val="9D172E"/>
                              <w:sz w:val="40"/>
                            </w:rPr>
                            <w:t>Hire</w:t>
                          </w:r>
                        </w:p>
                        <w:p w:rsidR="00E27805" w:rsidRPr="00E27805" w:rsidRDefault="00E27805" w:rsidP="00E27805">
                          <w:pPr>
                            <w:spacing w:after="0" w:line="240" w:lineRule="auto"/>
                            <w:jc w:val="center"/>
                            <w:rPr>
                              <w:color w:val="9D172E"/>
                              <w:sz w:val="40"/>
                            </w:rPr>
                          </w:pPr>
                          <w:r w:rsidRPr="00E27805">
                            <w:rPr>
                              <w:color w:val="9D172E"/>
                              <w:sz w:val="40"/>
                            </w:rPr>
                            <w:t>Me</w:t>
                          </w:r>
                          <w:r w:rsidR="007572E1">
                            <w:rPr>
                              <w:color w:val="9D172E"/>
                              <w:sz w:val="4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9" o:spid="_x0000_s1035" style="position:absolute;margin-left:383.45pt;margin-top:-109.4pt;width:86.85pt;height: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" fillcolor="white [3212]" strokecolor="#292934 [3213]" strokeweight="3pt">
              <v:stroke linestyle="thinThin"/>
              <v:textbox>
                <w:txbxContent>
                  <w:p w:rsidR="00E27805" w:rsidRPr="00E27805" w:rsidRDefault="00E27805" w:rsidP="00E27805">
                    <w:pPr>
                      <w:spacing w:after="0" w:line="240" w:lineRule="auto"/>
                      <w:jc w:val="center"/>
                      <w:rPr>
                        <w:color w:val="9D172E"/>
                        <w:sz w:val="40"/>
                      </w:rPr>
                    </w:pPr>
                    <w:r w:rsidRPr="00E27805">
                      <w:rPr>
                        <w:color w:val="9D172E"/>
                        <w:sz w:val="40"/>
                      </w:rPr>
                      <w:t>Hire</w:t>
                    </w:r>
                  </w:p>
                  <w:p w:rsidR="00E27805" w:rsidRPr="00E27805" w:rsidRDefault="00E27805" w:rsidP="00E27805">
                    <w:pPr>
                      <w:spacing w:after="0" w:line="240" w:lineRule="auto"/>
                      <w:jc w:val="center"/>
                      <w:rPr>
                        <w:color w:val="9D172E"/>
                        <w:sz w:val="40"/>
                      </w:rPr>
                    </w:pPr>
                    <w:r w:rsidRPr="00E27805">
                      <w:rPr>
                        <w:color w:val="9D172E"/>
                        <w:sz w:val="40"/>
                      </w:rPr>
                      <w:t>Me</w:t>
                    </w:r>
                    <w:r w:rsidR="007572E1">
                      <w:rPr>
                        <w:color w:val="9D172E"/>
                        <w:sz w:val="40"/>
                      </w:rPr>
                      <w:t>!</w:t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2" w:rsidRDefault="007572E1">
    <w:pPr>
      <w:pStyle w:val="Footer"/>
    </w:pPr>
    <w:r>
      <w:rPr>
        <w:rFonts w:asciiTheme="majorHAnsi" w:eastAsia="Dotum" w:hAnsiTheme="majorHAnsi"/>
        <w:b/>
        <w:noProof/>
        <w:color w:val="A43926" w:themeColor="text2" w:themeShade="BF"/>
        <w:sz w:val="28"/>
        <w:szCs w:val="3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4924425</wp:posOffset>
              </wp:positionH>
              <wp:positionV relativeFrom="paragraph">
                <wp:posOffset>-920115</wp:posOffset>
              </wp:positionV>
              <wp:extent cx="1103630" cy="1071245"/>
              <wp:effectExtent l="19050" t="19050" r="20320" b="14605"/>
              <wp:wrapNone/>
              <wp:docPr id="9" name="Oval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3630" cy="10712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71EE2" w:rsidRPr="00971EE2" w:rsidRDefault="00971EE2" w:rsidP="00971EE2">
                          <w:pPr>
                            <w:spacing w:after="0" w:line="240" w:lineRule="auto"/>
                            <w:jc w:val="center"/>
                            <w:rPr>
                              <w:color w:val="9D172E"/>
                              <w:sz w:val="40"/>
                            </w:rPr>
                          </w:pPr>
                          <w:r w:rsidRPr="00971EE2">
                            <w:rPr>
                              <w:color w:val="9D172E"/>
                              <w:sz w:val="40"/>
                            </w:rPr>
                            <w:t>Hire</w:t>
                          </w:r>
                        </w:p>
                        <w:p w:rsidR="00971EE2" w:rsidRPr="00971EE2" w:rsidRDefault="00971EE2" w:rsidP="00971EE2">
                          <w:pPr>
                            <w:spacing w:after="0" w:line="240" w:lineRule="auto"/>
                            <w:jc w:val="center"/>
                            <w:rPr>
                              <w:color w:val="9D172E"/>
                              <w:sz w:val="40"/>
                            </w:rPr>
                          </w:pPr>
                          <w:r w:rsidRPr="00971EE2">
                            <w:rPr>
                              <w:color w:val="9D172E"/>
                              <w:sz w:val="40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6" style="position:absolute;margin-left:387.75pt;margin-top:-72.45pt;width:86.9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" fillcolor="white [3212]" strokecolor="#292934 [3213]" strokeweight="3pt">
              <v:stroke linestyle="thinThin"/>
              <v:textbox>
                <w:txbxContent>
                  <w:p w:rsidR="00971EE2" w:rsidRPr="00971EE2" w:rsidRDefault="00971EE2" w:rsidP="00971EE2">
                    <w:pPr>
                      <w:spacing w:after="0" w:line="240" w:lineRule="auto"/>
                      <w:jc w:val="center"/>
                      <w:rPr>
                        <w:color w:val="9D172E"/>
                        <w:sz w:val="40"/>
                      </w:rPr>
                    </w:pPr>
                    <w:r w:rsidRPr="00971EE2">
                      <w:rPr>
                        <w:color w:val="9D172E"/>
                        <w:sz w:val="40"/>
                      </w:rPr>
                      <w:t>Hire</w:t>
                    </w:r>
                  </w:p>
                  <w:p w:rsidR="00971EE2" w:rsidRPr="00971EE2" w:rsidRDefault="00971EE2" w:rsidP="00971EE2">
                    <w:pPr>
                      <w:spacing w:after="0" w:line="240" w:lineRule="auto"/>
                      <w:jc w:val="center"/>
                      <w:rPr>
                        <w:color w:val="9D172E"/>
                        <w:sz w:val="40"/>
                      </w:rPr>
                    </w:pPr>
                    <w:r w:rsidRPr="00971EE2">
                      <w:rPr>
                        <w:color w:val="9D172E"/>
                        <w:sz w:val="40"/>
                      </w:rPr>
                      <w:t>Me</w:t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0B" w:rsidRDefault="0064210B">
      <w:pPr>
        <w:spacing w:after="0" w:line="240" w:lineRule="auto"/>
      </w:pPr>
      <w:r>
        <w:separator/>
      </w:r>
    </w:p>
    <w:p w:rsidR="0064210B" w:rsidRDefault="0064210B"/>
  </w:footnote>
  <w:footnote w:type="continuationSeparator" w:id="0">
    <w:p w:rsidR="0064210B" w:rsidRDefault="0064210B">
      <w:pPr>
        <w:spacing w:after="0" w:line="240" w:lineRule="auto"/>
      </w:pPr>
      <w:r>
        <w:continuationSeparator/>
      </w:r>
    </w:p>
    <w:p w:rsidR="0064210B" w:rsidRDefault="006421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2" w:rsidRDefault="007572E1">
    <w:pPr>
      <w:pStyle w:val="Header"/>
    </w:pPr>
    <w:r>
      <w:rPr>
        <w:noProof/>
        <w:sz w:val="32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6286500</wp:posOffset>
              </wp:positionH>
              <wp:positionV relativeFrom="page">
                <wp:posOffset>495300</wp:posOffset>
              </wp:positionV>
              <wp:extent cx="1143000" cy="7010400"/>
              <wp:effectExtent l="0" t="0" r="0" b="0"/>
              <wp:wrapNone/>
              <wp:docPr id="3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70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71EE2" w:rsidRPr="007572E1" w:rsidRDefault="007572E1" w:rsidP="00971EE2">
                          <w:pPr>
                            <w:pStyle w:val="Name"/>
                            <w:rPr>
                              <w:rFonts w:ascii="HURTMOLD_" w:hAnsi="HURTMOLD_"/>
                            </w:rPr>
                          </w:pPr>
                          <w:r w:rsidRPr="007572E1">
                            <w:rPr>
                              <w:rFonts w:ascii="HURTMOLD_" w:hAnsi="HURTMOLD_"/>
                            </w:rPr>
                            <w:t>Christopher</w:t>
                          </w:r>
                          <w:r>
                            <w:rPr>
                              <w:rFonts w:ascii="HURTMOLD_" w:hAnsi="HURTMOLD_"/>
                            </w:rPr>
                            <w:t xml:space="preserve"> Redfern</w:t>
                          </w:r>
                        </w:p>
                        <w:p w:rsidR="00971EE2" w:rsidRPr="007572E1" w:rsidRDefault="005B44C1" w:rsidP="00971EE2">
                          <w:pPr>
                            <w:pStyle w:val="JobTitle"/>
                            <w:rPr>
                              <w:rFonts w:ascii="HURTMOLD_" w:hAnsi="HURTMOLD_"/>
                            </w:rPr>
                          </w:pPr>
                          <w:r>
                            <w:rPr>
                              <w:rFonts w:ascii="HURTMOLD_" w:hAnsi="HURTMOLD_"/>
                            </w:rPr>
                            <w:t xml:space="preserve">Multi-faceted </w:t>
                          </w:r>
                          <w:r w:rsidR="002A7271">
                            <w:rPr>
                              <w:rFonts w:ascii="HURTMOLD_" w:hAnsi="HURTMOLD_"/>
                            </w:rPr>
                            <w:t>Media</w:t>
                          </w:r>
                          <w:r w:rsidR="007572E1">
                            <w:rPr>
                              <w:rFonts w:ascii="HURTMOLD_" w:hAnsi="HURTMOLD_"/>
                            </w:rPr>
                            <w:t xml:space="preserve"> </w:t>
                          </w:r>
                          <w:r>
                            <w:rPr>
                              <w:rFonts w:ascii="HURTMOLD_" w:hAnsi="HURTMOLD_"/>
                            </w:rPr>
                            <w:t>Designer</w:t>
                          </w:r>
                        </w:p>
                        <w:p w:rsidR="00971EE2" w:rsidRPr="006A755D" w:rsidRDefault="007572E1" w:rsidP="00971EE2">
                          <w:pPr>
                            <w:spacing w:after="0" w:line="240" w:lineRule="auto"/>
                            <w:rPr>
                              <w:rFonts w:eastAsiaTheme="majorEastAsia" w:cs="Times New Roman"/>
                              <w:caps/>
                              <w:color w:val="auto"/>
                              <w:spacing w:val="2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1982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Ruby </w:t>
                          </w:r>
                          <w:proofErr w:type="spellStart"/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View</w:t>
                          </w:r>
                          <w:proofErr w:type="spellEnd"/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 Drive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, 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Elko NV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,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E416A4">
                              <w:rPr>
                                <w:rStyle w:val="Hyperlink"/>
                                <w:rFonts w:eastAsia="Dotum" w:cs="Times New Roman"/>
                                <w:sz w:val="22"/>
                                <w:szCs w:val="22"/>
                                <w:lang w:val="fr-FR"/>
                              </w:rPr>
                              <w:t>storm@cdredfern.com</w:t>
                            </w:r>
                          </w:hyperlink>
                          <w:r w:rsidR="00971EE2" w:rsidRPr="006A755D">
                            <w:rPr>
                              <w:rStyle w:val="Hyperlink"/>
                              <w:rFonts w:eastAsia="Dotum" w:cs="Times New Roman"/>
                              <w:color w:val="auto"/>
                              <w:sz w:val="22"/>
                              <w:szCs w:val="22"/>
                              <w:u w:val="none"/>
                              <w:lang w:val="fr-FR"/>
                            </w:rPr>
                            <w:t xml:space="preserve"> ,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702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) 4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49</w:t>
                          </w:r>
                          <w:r w:rsidR="00971EE2" w:rsidRPr="006A755D"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Dotum" w:cs="Times New Roman"/>
                              <w:color w:val="auto"/>
                              <w:sz w:val="22"/>
                              <w:szCs w:val="22"/>
                              <w:lang w:val="fr-FR"/>
                            </w:rPr>
                            <w:t>7633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26" style="position:absolute;margin-left:495pt;margin-top:39pt;width:90pt;height:5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" filled="f" stroked="f">
              <v:textbox style="layout-flow:vertical" inset="0,0,0,0">
                <w:txbxContent>
                  <w:p w:rsidR="00971EE2" w:rsidRPr="007572E1" w:rsidRDefault="007572E1" w:rsidP="00971EE2">
                    <w:pPr>
                      <w:pStyle w:val="Name"/>
                      <w:rPr>
                        <w:rFonts w:ascii="HURTMOLD_" w:hAnsi="HURTMOLD_"/>
                      </w:rPr>
                    </w:pPr>
                    <w:r w:rsidRPr="007572E1">
                      <w:rPr>
                        <w:rFonts w:ascii="HURTMOLD_" w:hAnsi="HURTMOLD_"/>
                      </w:rPr>
                      <w:t>Christopher</w:t>
                    </w:r>
                    <w:r>
                      <w:rPr>
                        <w:rFonts w:ascii="HURTMOLD_" w:hAnsi="HURTMOLD_"/>
                      </w:rPr>
                      <w:t xml:space="preserve"> Redfern</w:t>
                    </w:r>
                  </w:p>
                  <w:p w:rsidR="00971EE2" w:rsidRPr="007572E1" w:rsidRDefault="005B44C1" w:rsidP="00971EE2">
                    <w:pPr>
                      <w:pStyle w:val="JobTitle"/>
                      <w:rPr>
                        <w:rFonts w:ascii="HURTMOLD_" w:hAnsi="HURTMOLD_"/>
                      </w:rPr>
                    </w:pPr>
                    <w:r>
                      <w:rPr>
                        <w:rFonts w:ascii="HURTMOLD_" w:hAnsi="HURTMOLD_"/>
                      </w:rPr>
                      <w:t xml:space="preserve">Multi-faceted </w:t>
                    </w:r>
                    <w:r w:rsidR="002A7271">
                      <w:rPr>
                        <w:rFonts w:ascii="HURTMOLD_" w:hAnsi="HURTMOLD_"/>
                      </w:rPr>
                      <w:t>Media</w:t>
                    </w:r>
                    <w:r w:rsidR="007572E1">
                      <w:rPr>
                        <w:rFonts w:ascii="HURTMOLD_" w:hAnsi="HURTMOLD_"/>
                      </w:rPr>
                      <w:t xml:space="preserve"> </w:t>
                    </w:r>
                    <w:r>
                      <w:rPr>
                        <w:rFonts w:ascii="HURTMOLD_" w:hAnsi="HURTMOLD_"/>
                      </w:rPr>
                      <w:t>Designer</w:t>
                    </w:r>
                  </w:p>
                  <w:p w:rsidR="00971EE2" w:rsidRPr="006A755D" w:rsidRDefault="007572E1" w:rsidP="00971EE2">
                    <w:pPr>
                      <w:spacing w:after="0" w:line="240" w:lineRule="auto"/>
                      <w:rPr>
                        <w:rFonts w:eastAsiaTheme="majorEastAsia" w:cs="Times New Roman"/>
                        <w:caps/>
                        <w:color w:val="auto"/>
                        <w:spacing w:val="20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1982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 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Ruby </w:t>
                    </w:r>
                    <w:proofErr w:type="spellStart"/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View</w:t>
                    </w:r>
                    <w:proofErr w:type="spellEnd"/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 Drive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, 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Elko NV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,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 </w:t>
                    </w:r>
                    <w:hyperlink r:id="rId2" w:history="1">
                      <w:r w:rsidRPr="00E416A4">
                        <w:rPr>
                          <w:rStyle w:val="Hyperlink"/>
                          <w:rFonts w:eastAsia="Dotum" w:cs="Times New Roman"/>
                          <w:sz w:val="22"/>
                          <w:szCs w:val="22"/>
                          <w:lang w:val="fr-FR"/>
                        </w:rPr>
                        <w:t>storm@cdredfern.com</w:t>
                      </w:r>
                    </w:hyperlink>
                    <w:r w:rsidR="00971EE2" w:rsidRPr="006A755D">
                      <w:rPr>
                        <w:rStyle w:val="Hyperlink"/>
                        <w:rFonts w:eastAsia="Dotum" w:cs="Times New Roman"/>
                        <w:color w:val="auto"/>
                        <w:sz w:val="22"/>
                        <w:szCs w:val="22"/>
                        <w:u w:val="none"/>
                        <w:lang w:val="fr-FR"/>
                      </w:rPr>
                      <w:t xml:space="preserve"> ,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 (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702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) 4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49</w:t>
                    </w:r>
                    <w:r w:rsidR="00971EE2" w:rsidRPr="006A755D"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 xml:space="preserve"> </w:t>
                    </w:r>
                    <w:r>
                      <w:rPr>
                        <w:rFonts w:eastAsia="Dotum" w:cs="Times New Roman"/>
                        <w:color w:val="auto"/>
                        <w:sz w:val="22"/>
                        <w:szCs w:val="22"/>
                        <w:lang w:val="fr-FR"/>
                      </w:rPr>
                      <w:t>7633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32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5412105</wp:posOffset>
              </wp:positionH>
              <wp:positionV relativeFrom="page">
                <wp:posOffset>-167640</wp:posOffset>
              </wp:positionV>
              <wp:extent cx="1270635" cy="10698480"/>
              <wp:effectExtent l="0" t="0" r="24765" b="2667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0635" cy="10698480"/>
                        <a:chOff x="0" y="0"/>
                        <a:chExt cx="1266825" cy="10698480"/>
                      </a:xfrm>
                    </wpg:grpSpPr>
                    <wps:wsp>
                      <wps:cNvPr id="6" name="AutoShape 86"/>
                      <wps:cNvCnPr>
                        <a:cxnSpLocks noChangeShapeType="1"/>
                      </wps:cNvCnPr>
                      <wps:spPr bwMode="auto">
                        <a:xfrm>
                          <a:off x="1171575" y="0"/>
                          <a:ext cx="0" cy="10698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266825" cy="10698480"/>
                          <a:chOff x="0" y="0"/>
                          <a:chExt cx="1266825" cy="10698480"/>
                        </a:xfrm>
                      </wpg:grpSpPr>
                      <wps:wsp>
                        <wps:cNvPr id="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266825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9D17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426.15pt;margin-top:-13.2pt;width:100.05pt;height:842.4pt;z-index:251663360;mso-position-vertical-relative:page;mso-width-relative:margin" coordsize="1266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7" type="#_x0000_t32" style="position:absolute;left:1171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LSMEAAADaAAAADwAAAGRycy9kb3ducmV2LnhtbESPQWvCQBSE74X+h+UVvNWNPYQ0uopY&#10;Qj1VG5P7I/tMgtm3Ibs16b93BcHjMDPfMKvNZDpxpcG1lhUs5hEI4srqlmsFxSl7T0A4j6yxs0wK&#10;/snBZv36ssJU25F/6Zr7WgQIuxQVNN73qZSuasigm9ueOHhnOxj0QQ611AOOAW46+RFFsTTYclho&#10;sKddQ9Ul/zMKfPw1yeP3J5e7KnH6p8wORZ4pNXubtksQnib/DD/ae60ghvuVc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uktIwQAAANoAAAAPAAAAAAAAAAAAAAAA&#10;AKECAABkcnMvZG93bnJldi54bWxQSwUGAAAAAAQABAD5AAAAjwMAAAAA&#10;" strokecolor="#292934 [3213]" strokeweight="1pt"/>
              <v:group id="Group 2" o:spid="_x0000_s1028" style="position:absolute;width:12668;height:106984" coordsize="12668,10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AutoShape 87" o:spid="_x0000_s1029" type="#_x0000_t32" style="position:absolute;left:1266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yocMAAADaAAAADwAAAGRycy9kb3ducmV2LnhtbESPT2sCMRTE74V+h/CE3mrWHrRdzYoU&#10;Kt6Kf6D19tw8N8smL8sm6uqnN0Khx2FmfsPM5r2z4kxdqD0rGA0zEMSl1zVXCnbbr9d3ECEia7Se&#10;ScGVAsyL56cZ5tpfeE3nTaxEgnDIUYGJsc2lDKUhh2HoW+LkHX3nMCbZVVJ3eElwZ+Vblo2lw5rT&#10;gsGWPg2VzebkEuXje3zYH3/t9mQb/bO7sXFLVupl0C+mICL18T/8115pBRN4XEk3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sqHDAAAA2gAAAA8AAAAAAAAAAAAA&#10;AAAAoQIAAGRycy9kb3ducmV2LnhtbFBLBQYAAAAABAAEAPkAAACRAwAAAAA=&#10;" strokecolor="#9d172e" strokeweight="2.25pt"/>
                <v:shape id="AutoShape 88" o:spid="_x0000_s1030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JudsIAAADaAAAADwAAAGRycy9kb3ducmV2LnhtbESPT4vCMBTE78J+h/AW9qbpelhLt6mI&#10;iyCoB/8seHw2z7bYvJQm1vrtjSB4HGZ+M0w67U0tOmpdZVnB9ygCQZxbXXGh4LBfDGMQziNrrC2T&#10;gjs5mGYfgxQTbW+8pW7nCxFK2CWooPS+SaR0eUkG3cg2xME729agD7ItpG7xFspNLcdR9CMNVhwW&#10;SmxoXlJ+2V2Ngvi0WTmjZ/+bY4eT41W6P7OOlfr67Ge/IDz1/h1+0UsdOHheCT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JudsIAAADaAAAADwAAAAAAAAAAAAAA&#10;AAChAgAAZHJzL2Rvd25yZXYueG1sUEsFBgAAAAAEAAQA+QAAAJADAAAAAA==&#10;" strokecolor="#bfbfbf [2412]" strokeweight="1pt"/>
              </v:group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2ACC1A22"/>
    <w:lvl w:ilvl="0" w:tplc="E9749C24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2A3A382F"/>
    <w:multiLevelType w:val="hybridMultilevel"/>
    <w:tmpl w:val="FD706312"/>
    <w:lvl w:ilvl="0" w:tplc="01E4C866">
      <w:start w:val="1"/>
      <w:numFmt w:val="bullet"/>
      <w:pStyle w:val="Custombullets"/>
      <w:lvlText w:val="+"/>
      <w:lvlJc w:val="left"/>
      <w:pPr>
        <w:ind w:left="135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1"/>
    <w:rsid w:val="00014EAD"/>
    <w:rsid w:val="000B64D5"/>
    <w:rsid w:val="000C0798"/>
    <w:rsid w:val="000E4928"/>
    <w:rsid w:val="000F7074"/>
    <w:rsid w:val="00115557"/>
    <w:rsid w:val="00127691"/>
    <w:rsid w:val="001937A8"/>
    <w:rsid w:val="0019664D"/>
    <w:rsid w:val="00213CD7"/>
    <w:rsid w:val="002419F9"/>
    <w:rsid w:val="002A7271"/>
    <w:rsid w:val="002D5F39"/>
    <w:rsid w:val="002F7B9A"/>
    <w:rsid w:val="0030035B"/>
    <w:rsid w:val="00317559"/>
    <w:rsid w:val="00371DB9"/>
    <w:rsid w:val="003B7431"/>
    <w:rsid w:val="003D5DB6"/>
    <w:rsid w:val="004350E1"/>
    <w:rsid w:val="00446A07"/>
    <w:rsid w:val="004A5BFE"/>
    <w:rsid w:val="004B11D1"/>
    <w:rsid w:val="004E521B"/>
    <w:rsid w:val="004F5153"/>
    <w:rsid w:val="005561FA"/>
    <w:rsid w:val="00597A82"/>
    <w:rsid w:val="005B44C1"/>
    <w:rsid w:val="005D3618"/>
    <w:rsid w:val="005E63E7"/>
    <w:rsid w:val="00630850"/>
    <w:rsid w:val="0064210B"/>
    <w:rsid w:val="006529D2"/>
    <w:rsid w:val="00681222"/>
    <w:rsid w:val="006A755D"/>
    <w:rsid w:val="00712372"/>
    <w:rsid w:val="00713B78"/>
    <w:rsid w:val="0071681B"/>
    <w:rsid w:val="007344C3"/>
    <w:rsid w:val="007572E1"/>
    <w:rsid w:val="00761445"/>
    <w:rsid w:val="007653DC"/>
    <w:rsid w:val="00785BF4"/>
    <w:rsid w:val="0079713D"/>
    <w:rsid w:val="007B62AE"/>
    <w:rsid w:val="007D0113"/>
    <w:rsid w:val="007F11BF"/>
    <w:rsid w:val="00942365"/>
    <w:rsid w:val="0094781A"/>
    <w:rsid w:val="00971EE2"/>
    <w:rsid w:val="009F0D09"/>
    <w:rsid w:val="00A717ED"/>
    <w:rsid w:val="00AD638A"/>
    <w:rsid w:val="00AF52BF"/>
    <w:rsid w:val="00B34BCC"/>
    <w:rsid w:val="00BB3EC4"/>
    <w:rsid w:val="00BE467E"/>
    <w:rsid w:val="00BF4194"/>
    <w:rsid w:val="00C06C00"/>
    <w:rsid w:val="00C3031E"/>
    <w:rsid w:val="00C539E1"/>
    <w:rsid w:val="00C57B22"/>
    <w:rsid w:val="00D64D29"/>
    <w:rsid w:val="00D65E43"/>
    <w:rsid w:val="00DB18C1"/>
    <w:rsid w:val="00DD7B43"/>
    <w:rsid w:val="00E27805"/>
    <w:rsid w:val="00E46EC8"/>
    <w:rsid w:val="00E676F2"/>
    <w:rsid w:val="00E9261D"/>
    <w:rsid w:val="00EC22E6"/>
    <w:rsid w:val="00EE1C50"/>
    <w:rsid w:val="00EE49FF"/>
    <w:rsid w:val="00F10885"/>
    <w:rsid w:val="00F12377"/>
    <w:rsid w:val="00F13D7B"/>
    <w:rsid w:val="00F4756E"/>
    <w:rsid w:val="00F664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E1"/>
    <w:pPr>
      <w:contextualSpacing/>
    </w:pPr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A43926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numPr>
        <w:numId w:val="13"/>
      </w:numPr>
      <w:spacing w:after="0"/>
      <w:ind w:left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E1"/>
    <w:pPr>
      <w:contextualSpacing/>
    </w:pPr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A43926" w:themeColor="text2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numPr>
        <w:numId w:val="13"/>
      </w:numPr>
      <w:spacing w:after="0"/>
      <w:ind w:left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rm@cdredfern.com" TargetMode="External"/><Relationship Id="rId1" Type="http://schemas.openxmlformats.org/officeDocument/2006/relationships/hyperlink" Target="mailto:storm@cdredfer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Stormhammer</dc:creator>
  <cp:lastModifiedBy>Stormhammer</cp:lastModifiedBy>
  <cp:revision>7</cp:revision>
  <cp:lastPrinted>2016-10-28T04:14:00Z</cp:lastPrinted>
  <dcterms:created xsi:type="dcterms:W3CDTF">2017-02-08T05:20:00Z</dcterms:created>
  <dcterms:modified xsi:type="dcterms:W3CDTF">2017-07-25T00:17:00Z</dcterms:modified>
</cp:coreProperties>
</file>